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C8" w:rsidRDefault="007E27C8">
      <w:pPr>
        <w:jc w:val="center"/>
        <w:rPr>
          <w:b/>
          <w:sz w:val="36"/>
        </w:rPr>
      </w:pPr>
      <w:r>
        <w:rPr>
          <w:b/>
          <w:sz w:val="36"/>
        </w:rPr>
        <w:t>What’s My Sum?</w:t>
      </w:r>
    </w:p>
    <w:p w:rsidR="007E27C8" w:rsidRDefault="007E27C8">
      <w:pPr>
        <w:jc w:val="center"/>
        <w:rPr>
          <w:b/>
          <w:sz w:val="36"/>
        </w:rPr>
      </w:pPr>
      <w:r>
        <w:rPr>
          <w:b/>
          <w:sz w:val="36"/>
        </w:rPr>
        <w:t>Teacher Notes</w:t>
      </w:r>
    </w:p>
    <w:p w:rsidR="007E27C8" w:rsidRDefault="007E27C8"/>
    <w:p w:rsidR="007E27C8" w:rsidRDefault="007E27C8"/>
    <w:p w:rsidR="007E27C8" w:rsidRDefault="007E27C8">
      <w:pPr>
        <w:rPr>
          <w:b/>
          <w:sz w:val="28"/>
        </w:rPr>
      </w:pPr>
      <w:bookmarkStart w:id="0" w:name="_GoBack"/>
      <w:r>
        <w:rPr>
          <w:b/>
          <w:sz w:val="28"/>
        </w:rPr>
        <w:t>Synopsis</w:t>
      </w:r>
    </w:p>
    <w:p w:rsidR="007E27C8" w:rsidRDefault="007E27C8">
      <w:r>
        <w:t>Students use paper cutting to understand how an infinite sum can result in a finite number.</w:t>
      </w:r>
    </w:p>
    <w:p w:rsidR="007E27C8" w:rsidRDefault="007E27C8">
      <w:pPr>
        <w:rPr>
          <w:b/>
        </w:rPr>
      </w:pPr>
    </w:p>
    <w:p w:rsidR="007E27C8" w:rsidRDefault="007E27C8">
      <w:pPr>
        <w:rPr>
          <w:b/>
          <w:sz w:val="28"/>
        </w:rPr>
      </w:pPr>
      <w:r>
        <w:rPr>
          <w:b/>
          <w:sz w:val="28"/>
        </w:rPr>
        <w:t>Main Standard</w:t>
      </w:r>
    </w:p>
    <w:p w:rsidR="007E27C8" w:rsidRDefault="007E27C8">
      <w:pPr>
        <w:tabs>
          <w:tab w:val="left" w:pos="-1080"/>
        </w:tabs>
        <w:ind w:left="990" w:hanging="990"/>
      </w:pPr>
      <w:r>
        <w:t>MA8.0     Students are familiar with the notion of the limit of a sequence and the limit of a function as the independent variable approaches a number or infinity.  They determine whether certain sequences converge or diverge.</w:t>
      </w:r>
    </w:p>
    <w:p w:rsidR="007E27C8" w:rsidRDefault="007E27C8">
      <w:pPr>
        <w:rPr>
          <w:b/>
          <w:sz w:val="28"/>
        </w:rPr>
      </w:pPr>
    </w:p>
    <w:p w:rsidR="007E27C8" w:rsidRDefault="007E27C8">
      <w:pPr>
        <w:rPr>
          <w:b/>
          <w:sz w:val="28"/>
        </w:rPr>
      </w:pPr>
      <w:r>
        <w:rPr>
          <w:b/>
          <w:sz w:val="28"/>
        </w:rPr>
        <w:t>Materials</w:t>
      </w:r>
    </w:p>
    <w:p w:rsidR="007E27C8" w:rsidRDefault="007E27C8">
      <w:r>
        <w:t>Scissors</w:t>
      </w:r>
    </w:p>
    <w:p w:rsidR="007E27C8" w:rsidRDefault="007E27C8">
      <w:r>
        <w:t xml:space="preserve">Copies, </w:t>
      </w:r>
      <w:r>
        <w:rPr>
          <w:i/>
          <w:iCs/>
        </w:rPr>
        <w:t>What’s My Sum?, Part I</w:t>
      </w:r>
    </w:p>
    <w:p w:rsidR="007E27C8" w:rsidRDefault="007E27C8">
      <w:r>
        <w:t xml:space="preserve">Copies, </w:t>
      </w:r>
      <w:r>
        <w:rPr>
          <w:i/>
          <w:iCs/>
        </w:rPr>
        <w:t>What’s My Sum? Part II</w:t>
      </w:r>
    </w:p>
    <w:p w:rsidR="007E27C8" w:rsidRDefault="007E27C8">
      <w:pPr>
        <w:rPr>
          <w:b/>
          <w:sz w:val="28"/>
        </w:rPr>
      </w:pPr>
    </w:p>
    <w:p w:rsidR="007E27C8" w:rsidRDefault="007E27C8">
      <w:pPr>
        <w:rPr>
          <w:i/>
          <w:sz w:val="28"/>
        </w:rPr>
      </w:pPr>
      <w:r>
        <w:rPr>
          <w:b/>
          <w:sz w:val="28"/>
        </w:rPr>
        <w:t>Teacher Directions</w:t>
      </w:r>
    </w:p>
    <w:p w:rsidR="007E27C8" w:rsidRDefault="007E27C8">
      <w:pPr>
        <w:rPr>
          <w:i/>
        </w:rPr>
      </w:pPr>
    </w:p>
    <w:p w:rsidR="007E27C8" w:rsidRDefault="007E27C8">
      <w:r>
        <w:t xml:space="preserve">Pass out </w:t>
      </w:r>
      <w:r>
        <w:rPr>
          <w:i/>
        </w:rPr>
        <w:t>What’s My Sum?, Part I</w:t>
      </w:r>
      <w:r>
        <w:t>.  You may want to model the first cut for the students.  Although, in some classes you may find you don’t need to model it for them.</w:t>
      </w:r>
    </w:p>
    <w:p w:rsidR="007E27C8" w:rsidRDefault="007E27C8">
      <w:pPr>
        <w:rPr>
          <w:i/>
        </w:rPr>
      </w:pPr>
    </w:p>
    <w:p w:rsidR="007E27C8" w:rsidRDefault="007E27C8">
      <w:r>
        <w:rPr>
          <w:i/>
        </w:rPr>
        <w:t>Group Work</w:t>
      </w:r>
    </w:p>
    <w:p w:rsidR="007E27C8" w:rsidRDefault="007E27C8">
      <w:r>
        <w:t>Problem #3 - student teams may need help with the fact that this sum is really never ending.  They may use ellipsis (...) to show that the sum is infinite.</w:t>
      </w:r>
    </w:p>
    <w:p w:rsidR="007E27C8" w:rsidRDefault="007E27C8"/>
    <w:p w:rsidR="007E27C8" w:rsidRDefault="007E27C8">
      <w:r>
        <w:t>Discuss problems 1-6, and then depending on when you choose to do this activity, the students may or may not know how to write the notation in number 7.</w:t>
      </w:r>
    </w:p>
    <w:p w:rsidR="007E27C8" w:rsidRDefault="007E27C8"/>
    <w:p w:rsidR="007E27C8" w:rsidRDefault="007E27C8">
      <w:r>
        <w:rPr>
          <w:i/>
        </w:rPr>
        <w:t xml:space="preserve">What’s My Sum?, Part II </w:t>
      </w:r>
      <w:r>
        <w:t xml:space="preserve"> are also area problems, similar to what they just put together.  </w:t>
      </w:r>
    </w:p>
    <w:p w:rsidR="007E27C8" w:rsidRDefault="007E27C8"/>
    <w:p w:rsidR="007E27C8" w:rsidRDefault="007E27C8">
      <w:pPr>
        <w:rPr>
          <w:b/>
          <w:sz w:val="48"/>
        </w:rPr>
      </w:pPr>
      <w:r>
        <w:t>You may want to model part (a) for the groups.   Cut a piece of square paper into fourths and this time make 3 piles.  Then take the fourth sheet and cut that into fourths and distribute the pieces into the 3 piles with one left over, etc.</w:t>
      </w:r>
    </w:p>
    <w:bookmarkEnd w:id="0"/>
    <w:p w:rsidR="007E27C8" w:rsidRDefault="007E27C8">
      <w:pPr>
        <w:jc w:val="center"/>
        <w:rPr>
          <w:b/>
          <w:sz w:val="48"/>
        </w:rPr>
      </w:pPr>
    </w:p>
    <w:p w:rsidR="007E27C8" w:rsidRDefault="007E27C8">
      <w:pPr>
        <w:jc w:val="center"/>
        <w:rPr>
          <w:sz w:val="36"/>
        </w:rPr>
      </w:pPr>
      <w:r>
        <w:rPr>
          <w:b/>
          <w:sz w:val="48"/>
        </w:rPr>
        <w:br w:type="page"/>
      </w:r>
      <w:r>
        <w:rPr>
          <w:b/>
          <w:sz w:val="36"/>
        </w:rPr>
        <w:lastRenderedPageBreak/>
        <w:t>What’s My Sum?, Part I</w:t>
      </w:r>
    </w:p>
    <w:p w:rsidR="007E27C8" w:rsidRDefault="007E27C8">
      <w:pPr>
        <w:jc w:val="center"/>
      </w:pPr>
    </w:p>
    <w:p w:rsidR="007E27C8" w:rsidRDefault="007E27C8">
      <w:pPr>
        <w:rPr>
          <w:b/>
        </w:rPr>
      </w:pPr>
    </w:p>
    <w:p w:rsidR="007E27C8" w:rsidRDefault="007E27C8">
      <w:pPr>
        <w:rPr>
          <w:b/>
        </w:rPr>
      </w:pPr>
    </w:p>
    <w:p w:rsidR="007E27C8" w:rsidRDefault="007E27C8">
      <w:r>
        <w:t>Follow the directions below:</w:t>
      </w:r>
    </w:p>
    <w:p w:rsidR="007E27C8" w:rsidRDefault="007E27C8"/>
    <w:p w:rsidR="007E27C8" w:rsidRDefault="007E27C8">
      <w:r>
        <w:t>Take a sheet of paper, cut it into 3 equal pieces</w:t>
      </w:r>
    </w:p>
    <w:p w:rsidR="007E27C8" w:rsidRDefault="007E27C8">
      <w:r>
        <w:t>Take two of the pieces and put them in two separate piles (pile A and pile B)</w:t>
      </w:r>
    </w:p>
    <w:p w:rsidR="007E27C8" w:rsidRDefault="007E27C8">
      <w:r>
        <w:t>Take the third piece, cut it into 3 equal pieces.</w:t>
      </w:r>
    </w:p>
    <w:p w:rsidR="007E27C8" w:rsidRDefault="007E27C8">
      <w:r>
        <w:t>Take two of the pieces of paper you just cut and put one into pile A and one into pile B</w:t>
      </w:r>
    </w:p>
    <w:p w:rsidR="007E27C8" w:rsidRDefault="007E27C8">
      <w:r>
        <w:t>Continue this process until you have “nothing” left to cut.</w:t>
      </w:r>
    </w:p>
    <w:p w:rsidR="007E27C8" w:rsidRDefault="007E27C8"/>
    <w:p w:rsidR="007E27C8" w:rsidRDefault="007E27C8"/>
    <w:p w:rsidR="007E27C8" w:rsidRDefault="007E27C8"/>
    <w:p w:rsidR="007E27C8" w:rsidRDefault="007E27C8">
      <w:pPr>
        <w:rPr>
          <w:b/>
        </w:rPr>
      </w:pPr>
      <w:r>
        <w:rPr>
          <w:b/>
        </w:rPr>
        <w:t>Suppose the area of the original paper was 1 sq. unit.</w:t>
      </w:r>
    </w:p>
    <w:p w:rsidR="007E27C8" w:rsidRDefault="007E27C8">
      <w:pPr>
        <w:rPr>
          <w:b/>
        </w:rPr>
      </w:pPr>
    </w:p>
    <w:p w:rsidR="007E27C8" w:rsidRDefault="007E27C8">
      <w:pPr>
        <w:numPr>
          <w:ilvl w:val="0"/>
          <w:numId w:val="3"/>
        </w:numPr>
      </w:pPr>
      <w:r>
        <w:t xml:space="preserve">Look at pile A and at pile B, how much of the area of the original paper is </w:t>
      </w:r>
      <w:r>
        <w:rPr>
          <w:b/>
          <w:u w:val="single"/>
        </w:rPr>
        <w:t>just in pile A</w:t>
      </w:r>
      <w:r>
        <w:t>? (Assume that you continue to cut the third piece so small that the area could be considered negligible).</w:t>
      </w:r>
    </w:p>
    <w:p w:rsidR="007E27C8" w:rsidRDefault="007E27C8"/>
    <w:p w:rsidR="007E27C8" w:rsidRDefault="007E27C8"/>
    <w:p w:rsidR="007E27C8" w:rsidRDefault="007E27C8">
      <w:pPr>
        <w:numPr>
          <w:ilvl w:val="0"/>
          <w:numId w:val="3"/>
        </w:numPr>
      </w:pPr>
      <w:r>
        <w:t>Take Pile A and on each piece of paper, write the area that piece directly on it. Remember the area of the original paper was considered 1 sq. unit.</w:t>
      </w:r>
    </w:p>
    <w:p w:rsidR="007E27C8" w:rsidRDefault="007E27C8"/>
    <w:p w:rsidR="007E27C8" w:rsidRDefault="007E27C8"/>
    <w:p w:rsidR="007E27C8" w:rsidRDefault="007E27C8">
      <w:pPr>
        <w:numPr>
          <w:ilvl w:val="0"/>
          <w:numId w:val="3"/>
        </w:numPr>
      </w:pPr>
      <w:r>
        <w:t xml:space="preserve">Write the area of pile A as a sum of </w:t>
      </w:r>
      <w:r>
        <w:rPr>
          <w:b/>
          <w:u w:val="single"/>
        </w:rPr>
        <w:t>all</w:t>
      </w:r>
      <w:r>
        <w:t xml:space="preserve"> of the pieces (note you do not have to add them, just write them as a sum).</w:t>
      </w:r>
    </w:p>
    <w:p w:rsidR="007E27C8" w:rsidRDefault="007E27C8"/>
    <w:p w:rsidR="007E27C8" w:rsidRDefault="007E27C8"/>
    <w:p w:rsidR="007E27C8" w:rsidRDefault="007E27C8"/>
    <w:p w:rsidR="007E27C8" w:rsidRDefault="007E27C8"/>
    <w:p w:rsidR="007E27C8" w:rsidRDefault="007E27C8">
      <w:pPr>
        <w:numPr>
          <w:ilvl w:val="0"/>
          <w:numId w:val="3"/>
        </w:numPr>
      </w:pPr>
      <w:r>
        <w:t>What does the sum in #3 get closer and closer to the more you cut up the 3</w:t>
      </w:r>
      <w:r>
        <w:rPr>
          <w:vertAlign w:val="superscript"/>
        </w:rPr>
        <w:t>rd</w:t>
      </w:r>
      <w:r>
        <w:t xml:space="preserve"> piece of paper? (remember your answer to #1)</w:t>
      </w:r>
    </w:p>
    <w:p w:rsidR="007E27C8" w:rsidRDefault="007E27C8"/>
    <w:p w:rsidR="007E27C8" w:rsidRDefault="007E27C8"/>
    <w:p w:rsidR="007E27C8" w:rsidRDefault="007E27C8"/>
    <w:p w:rsidR="007E27C8" w:rsidRDefault="007E27C8">
      <w:pPr>
        <w:numPr>
          <w:ilvl w:val="0"/>
          <w:numId w:val="3"/>
        </w:numPr>
      </w:pPr>
      <w:r>
        <w:t xml:space="preserve">Does the summation in #3 really ever end?    </w:t>
      </w:r>
    </w:p>
    <w:p w:rsidR="007E27C8" w:rsidRDefault="007E27C8">
      <w:pPr>
        <w:ind w:firstLine="360"/>
      </w:pPr>
      <w:r>
        <w:t>But what does this sum really get close to equaling?</w:t>
      </w:r>
    </w:p>
    <w:p w:rsidR="007E27C8" w:rsidRDefault="007E27C8"/>
    <w:p w:rsidR="007E27C8" w:rsidRDefault="007E27C8"/>
    <w:p w:rsidR="007E27C8" w:rsidRDefault="007E27C8"/>
    <w:p w:rsidR="007E27C8" w:rsidRDefault="007E27C8">
      <w:pPr>
        <w:numPr>
          <w:ilvl w:val="0"/>
          <w:numId w:val="3"/>
        </w:numPr>
      </w:pPr>
      <w:r>
        <w:t xml:space="preserve">So even though the sum never ends, we say that the sum </w:t>
      </w:r>
      <w:r>
        <w:rPr>
          <w:b/>
        </w:rPr>
        <w:t xml:space="preserve">converges </w:t>
      </w:r>
      <w:r>
        <w:t xml:space="preserve">to a number.   This is an example of a </w:t>
      </w:r>
      <w:r>
        <w:rPr>
          <w:b/>
        </w:rPr>
        <w:t>convergent series</w:t>
      </w:r>
      <w:r>
        <w:t xml:space="preserve">,  i.e. an </w:t>
      </w:r>
      <w:r>
        <w:rPr>
          <w:b/>
        </w:rPr>
        <w:t>infinite series</w:t>
      </w:r>
      <w:r>
        <w:t xml:space="preserve"> with a </w:t>
      </w:r>
      <w:r>
        <w:rPr>
          <w:b/>
        </w:rPr>
        <w:t>finite sum</w:t>
      </w:r>
      <w:r>
        <w:t>.  Write this convergent series using sigma notation.</w:t>
      </w:r>
    </w:p>
    <w:p w:rsidR="007E27C8" w:rsidRDefault="007E27C8"/>
    <w:p w:rsidR="007E27C8" w:rsidRDefault="007E27C8">
      <w:pPr>
        <w:rPr>
          <w:b/>
          <w:sz w:val="48"/>
        </w:rPr>
      </w:pPr>
      <w:r>
        <w:rPr>
          <w:b/>
        </w:rPr>
        <w:br w:type="page"/>
      </w:r>
    </w:p>
    <w:p w:rsidR="007E27C8" w:rsidRDefault="007E27C8">
      <w:pPr>
        <w:jc w:val="center"/>
        <w:rPr>
          <w:b/>
          <w:sz w:val="36"/>
        </w:rPr>
      </w:pPr>
      <w:r>
        <w:rPr>
          <w:b/>
          <w:sz w:val="36"/>
        </w:rPr>
        <w:t>What’s My Sum?  Part II</w:t>
      </w:r>
    </w:p>
    <w:p w:rsidR="007E27C8" w:rsidRDefault="007E27C8">
      <w:pPr>
        <w:rPr>
          <w:sz w:val="36"/>
        </w:rPr>
      </w:pPr>
    </w:p>
    <w:p w:rsidR="007E27C8" w:rsidRDefault="007E27C8">
      <w:pPr>
        <w:rPr>
          <w:sz w:val="28"/>
        </w:rPr>
      </w:pPr>
      <w:r>
        <w:rPr>
          <w:sz w:val="28"/>
        </w:rPr>
        <w:t>The following pictures illustrate an infinite series with a finite sum.  Write the series and the sum.  Assume that the original area is 1 square unit.</w:t>
      </w:r>
    </w:p>
    <w:p w:rsidR="007E27C8" w:rsidRDefault="007E27C8">
      <w:pPr>
        <w:rPr>
          <w:sz w:val="36"/>
        </w:rPr>
      </w:pPr>
    </w:p>
    <w:p w:rsidR="007E27C8" w:rsidRDefault="00D33A9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123825</wp:posOffset>
            </wp:positionV>
            <wp:extent cx="2527300" cy="252730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3931920</wp:posOffset>
            </wp:positionH>
            <wp:positionV relativeFrom="paragraph">
              <wp:posOffset>32385</wp:posOffset>
            </wp:positionV>
            <wp:extent cx="2552700" cy="2552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C8">
        <w:t xml:space="preserve"> </w:t>
      </w:r>
      <w:r w:rsidR="007E27C8">
        <w:rPr>
          <w:sz w:val="36"/>
        </w:rPr>
        <w:t>a)</w:t>
      </w:r>
      <w:r w:rsidR="007E27C8">
        <w:rPr>
          <w:sz w:val="36"/>
        </w:rPr>
        <w:tab/>
        <w:t>b)</w:t>
      </w:r>
      <w:r w:rsidR="007E27C8">
        <w:rPr>
          <w:sz w:val="36"/>
        </w:rPr>
        <w:tab/>
      </w:r>
      <w:r w:rsidR="007E27C8">
        <w:rPr>
          <w:sz w:val="36"/>
        </w:rPr>
        <w:tab/>
      </w:r>
      <w:r w:rsidR="007E27C8">
        <w:rPr>
          <w:sz w:val="36"/>
        </w:rPr>
        <w:tab/>
      </w:r>
      <w:r w:rsidR="007E27C8">
        <w:rPr>
          <w:sz w:val="36"/>
        </w:rPr>
        <w:tab/>
      </w:r>
      <w:r w:rsidR="007E27C8">
        <w:rPr>
          <w:sz w:val="36"/>
        </w:rPr>
        <w:tab/>
      </w: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  <w:r>
        <w:rPr>
          <w:sz w:val="36"/>
        </w:rPr>
        <w:t>Series: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Series:</w:t>
      </w: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  <w:r>
        <w:rPr>
          <w:sz w:val="36"/>
        </w:rPr>
        <w:t xml:space="preserve">Sum: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Sum:</w:t>
      </w:r>
    </w:p>
    <w:p w:rsidR="007E27C8" w:rsidRDefault="007E27C8">
      <w:pPr>
        <w:rPr>
          <w:sz w:val="36"/>
        </w:rPr>
      </w:pPr>
    </w:p>
    <w:p w:rsidR="007E27C8" w:rsidRDefault="00D33A9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548640</wp:posOffset>
            </wp:positionH>
            <wp:positionV relativeFrom="paragraph">
              <wp:posOffset>95885</wp:posOffset>
            </wp:positionV>
            <wp:extent cx="2324100" cy="2324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C8">
        <w:rPr>
          <w:sz w:val="36"/>
        </w:rPr>
        <w:t xml:space="preserve">c) </w:t>
      </w:r>
    </w:p>
    <w:p w:rsidR="007E27C8" w:rsidRDefault="007E27C8">
      <w:pPr>
        <w:rPr>
          <w:sz w:val="36"/>
        </w:rPr>
      </w:pPr>
      <w:r>
        <w:rPr>
          <w:sz w:val="36"/>
        </w:rPr>
        <w:tab/>
      </w: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  <w:r>
        <w:rPr>
          <w:sz w:val="36"/>
        </w:rPr>
        <w:t>Series:</w:t>
      </w: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</w:p>
    <w:p w:rsidR="007E27C8" w:rsidRDefault="007E27C8">
      <w:pPr>
        <w:rPr>
          <w:sz w:val="36"/>
        </w:rPr>
      </w:pPr>
      <w:r>
        <w:rPr>
          <w:sz w:val="36"/>
        </w:rPr>
        <w:t xml:space="preserve">Sum: </w:t>
      </w:r>
    </w:p>
    <w:sectPr w:rsidR="007E2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9B" w:rsidRDefault="00600A9B">
      <w:r>
        <w:separator/>
      </w:r>
    </w:p>
  </w:endnote>
  <w:endnote w:type="continuationSeparator" w:id="0">
    <w:p w:rsidR="00600A9B" w:rsidRDefault="0060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C8" w:rsidRDefault="007E2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C8" w:rsidRDefault="007E27C8">
    <w:pPr>
      <w:pStyle w:val="Footer"/>
      <w:pBdr>
        <w:top w:val="single" w:sz="4" w:space="1" w:color="auto"/>
      </w:pBdr>
    </w:pPr>
    <w:r>
      <w:t>HLM, Algebra II                                                                                            UCI / NSF    FOCUS! Program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C8" w:rsidRDefault="007E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9B" w:rsidRDefault="00600A9B">
      <w:r>
        <w:separator/>
      </w:r>
    </w:p>
  </w:footnote>
  <w:footnote w:type="continuationSeparator" w:id="0">
    <w:p w:rsidR="00600A9B" w:rsidRDefault="0060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C8" w:rsidRDefault="007E2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C8" w:rsidRDefault="007E2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C8" w:rsidRDefault="007E2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91"/>
    <w:rsid w:val="005C09D6"/>
    <w:rsid w:val="00600A9B"/>
    <w:rsid w:val="007E27C8"/>
    <w:rsid w:val="00812022"/>
    <w:rsid w:val="00D3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2F5FC61-9C1F-4418-A2A2-E6E55E33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jun\Downloads\Lab_What'sMyS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Lab_What'sMySum</Template>
  <TotalTime>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California, Irvine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arjun</dc:creator>
  <cp:keywords/>
  <cp:lastModifiedBy>arjun</cp:lastModifiedBy>
  <cp:revision>1</cp:revision>
  <cp:lastPrinted>2004-10-07T17:47:00Z</cp:lastPrinted>
  <dcterms:created xsi:type="dcterms:W3CDTF">2014-04-08T04:35:00Z</dcterms:created>
  <dcterms:modified xsi:type="dcterms:W3CDTF">2014-04-08T04:39:00Z</dcterms:modified>
</cp:coreProperties>
</file>